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0" w:rsidRPr="00E945DC" w:rsidRDefault="002A32E0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A32E0" w:rsidRPr="00E945DC" w:rsidRDefault="002A32E0" w:rsidP="00D83E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32E0" w:rsidRDefault="002A32E0" w:rsidP="00E111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РЕШЕНИЕ</w:t>
      </w:r>
    </w:p>
    <w:p w:rsidR="002A32E0" w:rsidRPr="00E945DC" w:rsidRDefault="002A32E0" w:rsidP="001351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апреля 2017 года № 102</w:t>
      </w:r>
    </w:p>
    <w:p w:rsidR="002A32E0" w:rsidRPr="00E945DC" w:rsidRDefault="002A32E0" w:rsidP="00E1119A">
      <w:pPr>
        <w:pStyle w:val="BodyText"/>
        <w:spacing w:after="0"/>
        <w:contextualSpacing/>
        <w:rPr>
          <w:sz w:val="28"/>
          <w:szCs w:val="28"/>
          <w:lang w:eastAsia="ar-SA"/>
        </w:rPr>
      </w:pPr>
    </w:p>
    <w:p w:rsidR="002A32E0" w:rsidRPr="00CD65D5" w:rsidRDefault="002A32E0" w:rsidP="00CD6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2A32E0" w:rsidRPr="00CD65D5" w:rsidRDefault="002A32E0" w:rsidP="00CD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D65D5">
        <w:rPr>
          <w:rFonts w:ascii="Times New Roman" w:hAnsi="Times New Roman"/>
          <w:sz w:val="28"/>
          <w:szCs w:val="28"/>
        </w:rPr>
        <w:t xml:space="preserve">  сельсовет муниципального района Бакалинский район Республики Башкорт</w:t>
      </w:r>
      <w:r>
        <w:rPr>
          <w:rFonts w:ascii="Times New Roman" w:hAnsi="Times New Roman"/>
          <w:sz w:val="28"/>
          <w:szCs w:val="28"/>
        </w:rPr>
        <w:t>остан от 19 марта 2010 года № 126</w:t>
      </w:r>
      <w:r w:rsidRPr="00CD65D5">
        <w:rPr>
          <w:rFonts w:ascii="Times New Roman" w:hAnsi="Times New Roman"/>
          <w:sz w:val="28"/>
          <w:szCs w:val="28"/>
        </w:rPr>
        <w:t xml:space="preserve"> «О представлении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>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сведений о доходах, об имуществе и обязательствах имущественного характера»</w:t>
      </w:r>
    </w:p>
    <w:p w:rsidR="002A32E0" w:rsidRPr="00E945DC" w:rsidRDefault="002A32E0" w:rsidP="00D83E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E0" w:rsidRPr="00CD65D5" w:rsidRDefault="002A32E0" w:rsidP="00CD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D65D5">
        <w:rPr>
          <w:rFonts w:ascii="Times New Roman" w:hAnsi="Times New Roman"/>
          <w:sz w:val="28"/>
          <w:szCs w:val="28"/>
        </w:rPr>
        <w:t xml:space="preserve">Рассмотрев протест Прокурора  Бакалинского района  от 04.04.2017 года № 09-2017 на решение Совета сельского поселения </w:t>
      </w: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</w:t>
      </w:r>
      <w:r>
        <w:rPr>
          <w:rFonts w:ascii="Times New Roman" w:hAnsi="Times New Roman"/>
          <w:sz w:val="28"/>
          <w:szCs w:val="28"/>
        </w:rPr>
        <w:t>йон Республики Башкортостан от 19.03.2010 года № 1</w:t>
      </w:r>
      <w:r w:rsidRPr="00CD65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CD65D5">
        <w:rPr>
          <w:rFonts w:ascii="Times New Roman" w:hAnsi="Times New Roman"/>
          <w:sz w:val="28"/>
          <w:szCs w:val="28"/>
        </w:rPr>
        <w:t xml:space="preserve"> «О представлении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>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(далее- Положение)</w:t>
      </w:r>
    </w:p>
    <w:p w:rsidR="002A32E0" w:rsidRPr="00CD65D5" w:rsidRDefault="002A32E0" w:rsidP="00CD6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A32E0" w:rsidRPr="00CD65D5" w:rsidRDefault="002A32E0" w:rsidP="00CD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>РЕШИЛ:</w:t>
      </w:r>
    </w:p>
    <w:p w:rsidR="002A32E0" w:rsidRPr="00CD65D5" w:rsidRDefault="002A32E0" w:rsidP="00CD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 xml:space="preserve">Пункт 14 Положения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CD65D5">
        <w:rPr>
          <w:rFonts w:ascii="Times New Roman" w:hAnsi="Times New Roman"/>
          <w:sz w:val="28"/>
          <w:szCs w:val="28"/>
        </w:rPr>
        <w:t xml:space="preserve"> редакции:</w:t>
      </w:r>
    </w:p>
    <w:p w:rsidR="002A32E0" w:rsidRPr="00CD65D5" w:rsidRDefault="002A32E0" w:rsidP="00CD6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      «14. </w:t>
      </w:r>
      <w:r w:rsidRPr="00CD65D5">
        <w:rPr>
          <w:rFonts w:ascii="Times New Roman" w:hAnsi="Times New Roman"/>
          <w:color w:val="00000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A32E0" w:rsidRPr="00FD5FBD" w:rsidRDefault="002A32E0" w:rsidP="00FD5F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FD5FBD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2A32E0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E0" w:rsidRPr="00E945DC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E0" w:rsidRPr="00CC1556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15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32E0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Камышлытамакский</w:t>
      </w:r>
      <w:r w:rsidRPr="00CC1556">
        <w:rPr>
          <w:rFonts w:ascii="Times New Roman" w:hAnsi="Times New Roman"/>
          <w:sz w:val="28"/>
          <w:szCs w:val="28"/>
        </w:rPr>
        <w:t xml:space="preserve"> сельсовет </w:t>
      </w:r>
    </w:p>
    <w:p w:rsidR="002A32E0" w:rsidRPr="00CC1556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>муниципального района</w:t>
      </w:r>
    </w:p>
    <w:p w:rsidR="002A32E0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2A32E0" w:rsidRPr="00CC1556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И.А. Раянов</w:t>
      </w:r>
    </w:p>
    <w:p w:rsidR="002A32E0" w:rsidRPr="00CC1556" w:rsidRDefault="002A32E0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E0" w:rsidRDefault="002A32E0" w:rsidP="00E1119A">
      <w:pPr>
        <w:spacing w:after="0" w:line="240" w:lineRule="auto"/>
        <w:jc w:val="both"/>
        <w:rPr>
          <w:sz w:val="28"/>
          <w:szCs w:val="28"/>
        </w:rPr>
      </w:pPr>
    </w:p>
    <w:p w:rsidR="002A32E0" w:rsidRDefault="002A32E0" w:rsidP="00E1119A">
      <w:pPr>
        <w:spacing w:after="0" w:line="240" w:lineRule="auto"/>
      </w:pPr>
    </w:p>
    <w:p w:rsidR="002A32E0" w:rsidRDefault="002A32E0" w:rsidP="00E1119A">
      <w:pPr>
        <w:spacing w:after="0" w:line="240" w:lineRule="auto"/>
      </w:pPr>
    </w:p>
    <w:p w:rsidR="002A32E0" w:rsidRDefault="002A32E0" w:rsidP="00E1119A"/>
    <w:sectPr w:rsidR="002A32E0" w:rsidSect="00A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19A"/>
    <w:rsid w:val="00006DED"/>
    <w:rsid w:val="00013D42"/>
    <w:rsid w:val="0013512F"/>
    <w:rsid w:val="001A4849"/>
    <w:rsid w:val="001A514E"/>
    <w:rsid w:val="002A32E0"/>
    <w:rsid w:val="0037323B"/>
    <w:rsid w:val="003A2760"/>
    <w:rsid w:val="003C5B58"/>
    <w:rsid w:val="00655315"/>
    <w:rsid w:val="007116F6"/>
    <w:rsid w:val="00851F82"/>
    <w:rsid w:val="00A966E9"/>
    <w:rsid w:val="00BE7CA0"/>
    <w:rsid w:val="00C323EF"/>
    <w:rsid w:val="00CC1556"/>
    <w:rsid w:val="00CD65D5"/>
    <w:rsid w:val="00D83E60"/>
    <w:rsid w:val="00DD65C2"/>
    <w:rsid w:val="00E1119A"/>
    <w:rsid w:val="00E718F2"/>
    <w:rsid w:val="00E743E7"/>
    <w:rsid w:val="00E945DC"/>
    <w:rsid w:val="00EB3148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E11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111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1119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119A"/>
    <w:rPr>
      <w:rFonts w:ascii="Times New Roman" w:hAnsi="Times New Roman" w:cs="Times New Roman"/>
      <w:kern w:val="2"/>
      <w:sz w:val="24"/>
      <w:szCs w:val="24"/>
    </w:rPr>
  </w:style>
  <w:style w:type="paragraph" w:styleId="NoSpacing">
    <w:name w:val="No Spacing"/>
    <w:uiPriority w:val="99"/>
    <w:qFormat/>
    <w:rsid w:val="00655315"/>
  </w:style>
  <w:style w:type="paragraph" w:styleId="BalloonText">
    <w:name w:val="Balloon Text"/>
    <w:basedOn w:val="Normal"/>
    <w:link w:val="BalloonTextChar"/>
    <w:uiPriority w:val="99"/>
    <w:semiHidden/>
    <w:rsid w:val="001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333</Words>
  <Characters>1903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Ахмановский сельсовет муниципального района Бакалинский район Республики Башкортостан</dc:title>
  <dc:subject/>
  <dc:creator>Admin</dc:creator>
  <cp:keywords/>
  <dc:description/>
  <cp:lastModifiedBy>kam</cp:lastModifiedBy>
  <cp:revision>3</cp:revision>
  <cp:lastPrinted>2017-04-14T05:16:00Z</cp:lastPrinted>
  <dcterms:created xsi:type="dcterms:W3CDTF">2017-04-14T05:05:00Z</dcterms:created>
  <dcterms:modified xsi:type="dcterms:W3CDTF">2017-04-14T05:17:00Z</dcterms:modified>
</cp:coreProperties>
</file>