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6D" w:rsidRPr="00E75FC8" w:rsidRDefault="00E50B6D" w:rsidP="0053520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1.8pt;margin-top:-7.2pt;width:493.5pt;height:162.75pt;z-index:251658240;visibility:visible;mso-wrap-distance-left:0;mso-wrap-distance-right:0" filled="t">
            <v:imagedata r:id="rId6" o:title=""/>
            <w10:wrap type="square"/>
          </v:shape>
        </w:pict>
      </w:r>
    </w:p>
    <w:p w:rsidR="00E50B6D" w:rsidRPr="00E75FC8" w:rsidRDefault="00E50B6D" w:rsidP="00535201">
      <w:pPr>
        <w:ind w:right="142"/>
        <w:rPr>
          <w:rFonts w:ascii="Times New Roman" w:hAnsi="Times New Roman"/>
          <w:sz w:val="28"/>
          <w:szCs w:val="28"/>
          <w:lang w:val="be-BY"/>
        </w:rPr>
      </w:pPr>
      <w:r w:rsidRPr="00E75FC8">
        <w:rPr>
          <w:rFonts w:ascii="Times New Roman" w:hAnsi="Times New Roman"/>
          <w:sz w:val="28"/>
          <w:szCs w:val="28"/>
          <w:lang w:val="be-BY"/>
        </w:rPr>
        <w:t xml:space="preserve">        7 февраль 2022 й.                          № 104                        7  февраля </w:t>
      </w:r>
      <w:smartTag w:uri="urn:schemas-microsoft-com:office:smarttags" w:element="metricconverter">
        <w:smartTagPr>
          <w:attr w:name="ProductID" w:val="2022 г"/>
        </w:smartTagPr>
        <w:r w:rsidRPr="00E75FC8">
          <w:rPr>
            <w:rFonts w:ascii="Times New Roman" w:hAnsi="Times New Roman"/>
            <w:sz w:val="28"/>
            <w:szCs w:val="28"/>
            <w:lang w:val="be-BY"/>
          </w:rPr>
          <w:t>2022 г</w:t>
        </w:r>
      </w:smartTag>
      <w:r w:rsidRPr="00E75FC8">
        <w:rPr>
          <w:rFonts w:ascii="Times New Roman" w:hAnsi="Times New Roman"/>
          <w:sz w:val="28"/>
          <w:szCs w:val="28"/>
          <w:lang w:val="be-BY"/>
        </w:rPr>
        <w:t>.</w:t>
      </w:r>
    </w:p>
    <w:p w:rsidR="00E50B6D" w:rsidRPr="00E75FC8" w:rsidRDefault="00E50B6D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E50B6D" w:rsidRPr="00E75FC8" w:rsidRDefault="00E50B6D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в Устав сельского поселения Камышлытамакский сельсовет</w:t>
      </w:r>
    </w:p>
    <w:p w:rsidR="00E50B6D" w:rsidRPr="00E75FC8" w:rsidRDefault="00E50B6D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муниципального района Бакалинский район</w:t>
      </w:r>
    </w:p>
    <w:p w:rsidR="00E50B6D" w:rsidRPr="00E75FC8" w:rsidRDefault="00E50B6D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Республики Башкортостан</w:t>
      </w:r>
    </w:p>
    <w:p w:rsidR="00E50B6D" w:rsidRPr="00E75FC8" w:rsidRDefault="00E50B6D" w:rsidP="00A46204">
      <w:pPr>
        <w:pStyle w:val="NoSpacing"/>
        <w:rPr>
          <w:rFonts w:ascii="Times New Roman" w:hAnsi="Times New Roman"/>
          <w:sz w:val="28"/>
          <w:szCs w:val="28"/>
        </w:rPr>
      </w:pPr>
    </w:p>
    <w:p w:rsidR="00E50B6D" w:rsidRPr="00E75FC8" w:rsidRDefault="00E50B6D" w:rsidP="00080B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 xml:space="preserve">Совет сельского поселения Камышлытамакский сельсовет муниципального района Бакалинский  район Республики Башкортостан </w:t>
      </w:r>
    </w:p>
    <w:p w:rsidR="00E50B6D" w:rsidRPr="00E75FC8" w:rsidRDefault="00E50B6D" w:rsidP="00080B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РЕШИЛ:</w:t>
      </w:r>
    </w:p>
    <w:p w:rsidR="00E50B6D" w:rsidRPr="00E75FC8" w:rsidRDefault="00E50B6D" w:rsidP="00A76DC4">
      <w:pPr>
        <w:pStyle w:val="NoSpacing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1. Внести в Устав сельского поселения Камышлытамакский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FC8">
        <w:rPr>
          <w:rFonts w:ascii="Times New Roman" w:hAnsi="Times New Roman"/>
          <w:sz w:val="28"/>
          <w:szCs w:val="28"/>
        </w:rPr>
        <w:t>сельсовет муниципального района Бакалинский район Республики Башкортостан следующие изменения и дополнения:</w:t>
      </w:r>
    </w:p>
    <w:p w:rsidR="00E50B6D" w:rsidRPr="00E75FC8" w:rsidRDefault="00E50B6D" w:rsidP="00A76DC4">
      <w:pPr>
        <w:pStyle w:val="NoSpacing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1.1. В части 1 статьи 3:</w:t>
      </w:r>
    </w:p>
    <w:p w:rsidR="00E50B6D" w:rsidRPr="00E75FC8" w:rsidRDefault="00E50B6D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E75FC8">
        <w:rPr>
          <w:rFonts w:ascii="Times New Roman" w:hAnsi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E50B6D" w:rsidRPr="00E75FC8" w:rsidRDefault="00E50B6D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1.1.2. дополнить пунктом 21.1 следующего содержания:</w:t>
      </w:r>
    </w:p>
    <w:p w:rsidR="00E50B6D" w:rsidRPr="00E75FC8" w:rsidRDefault="00E50B6D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  <w:lang w:eastAsia="ru-RU"/>
        </w:rPr>
        <w:t xml:space="preserve">«21.1) </w:t>
      </w:r>
      <w:r w:rsidRPr="00E75FC8">
        <w:rPr>
          <w:rFonts w:ascii="Times New Roman" w:hAnsi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E75FC8">
        <w:rPr>
          <w:rFonts w:ascii="Times New Roman" w:hAnsi="Times New Roman"/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</w:p>
    <w:p w:rsidR="00E50B6D" w:rsidRPr="00E75FC8" w:rsidRDefault="00E50B6D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1.1.3. дополнить пунктом 21.2 следующего содержания:</w:t>
      </w:r>
    </w:p>
    <w:p w:rsidR="00E50B6D" w:rsidRPr="00E75FC8" w:rsidRDefault="00E50B6D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поселения.»;</w:t>
      </w:r>
    </w:p>
    <w:p w:rsidR="00E50B6D" w:rsidRPr="00E75FC8" w:rsidRDefault="00E50B6D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E50B6D" w:rsidRPr="00E75FC8" w:rsidRDefault="00E50B6D" w:rsidP="004A7C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1.1.5. пункт 40 изложить в следующей редакции:</w:t>
      </w:r>
    </w:p>
    <w:p w:rsidR="00E50B6D" w:rsidRPr="00E75FC8" w:rsidRDefault="00E50B6D" w:rsidP="00776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FC8">
        <w:rPr>
          <w:rFonts w:ascii="Times New Roman" w:hAnsi="Times New Roman"/>
          <w:color w:val="000000"/>
          <w:sz w:val="28"/>
          <w:szCs w:val="28"/>
          <w:lang w:eastAsia="ru-RU"/>
        </w:rPr>
        <w:t>«40)</w:t>
      </w:r>
      <w:r w:rsidRPr="00E75FC8">
        <w:rPr>
          <w:rFonts w:ascii="Times New Roman" w:hAnsi="Times New Roman"/>
          <w:color w:val="000000"/>
          <w:sz w:val="28"/>
          <w:szCs w:val="28"/>
        </w:rPr>
        <w:t xml:space="preserve">участие в соответствии с федеральным </w:t>
      </w:r>
      <w:hyperlink r:id="rId7" w:history="1">
        <w:r w:rsidRPr="00E75FC8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E75FC8">
        <w:rPr>
          <w:rFonts w:ascii="Times New Roman" w:hAnsi="Times New Roman"/>
          <w:color w:val="000000"/>
          <w:sz w:val="28"/>
          <w:szCs w:val="28"/>
        </w:rPr>
        <w:t xml:space="preserve"> в выполнении комплексных кадастровых работ;»;</w:t>
      </w:r>
    </w:p>
    <w:p w:rsidR="00E50B6D" w:rsidRPr="00E75FC8" w:rsidRDefault="00E50B6D" w:rsidP="00776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FC8">
        <w:rPr>
          <w:rFonts w:ascii="Times New Roman" w:hAnsi="Times New Roman"/>
          <w:color w:val="000000"/>
          <w:sz w:val="28"/>
          <w:szCs w:val="28"/>
        </w:rPr>
        <w:t>1.1.6.</w:t>
      </w:r>
      <w:r w:rsidRPr="00E75FC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75FC8">
        <w:rPr>
          <w:rFonts w:ascii="Times New Roman" w:hAnsi="Times New Roman"/>
          <w:color w:val="000000"/>
          <w:sz w:val="28"/>
          <w:szCs w:val="28"/>
        </w:rPr>
        <w:t>дополнить пунктом 41 следующего содержания:</w:t>
      </w:r>
    </w:p>
    <w:p w:rsidR="00E50B6D" w:rsidRPr="00E75FC8" w:rsidRDefault="00E50B6D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  <w:lang w:eastAsia="ru-RU"/>
        </w:rPr>
        <w:t>«41)</w:t>
      </w:r>
      <w:r w:rsidRPr="00E75FC8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E75FC8">
        <w:rPr>
          <w:rFonts w:ascii="Times New Roman" w:hAnsi="Times New Roman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E50B6D" w:rsidRPr="00E75FC8" w:rsidRDefault="00E50B6D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B6D" w:rsidRPr="00E75FC8" w:rsidRDefault="00E50B6D" w:rsidP="004A7C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1.2.</w:t>
      </w:r>
      <w:r w:rsidRPr="00E75FC8">
        <w:rPr>
          <w:rFonts w:ascii="Times New Roman" w:hAnsi="Times New Roman"/>
          <w:sz w:val="28"/>
          <w:szCs w:val="28"/>
          <w:lang w:val="en-US"/>
        </w:rPr>
        <w:t> </w:t>
      </w:r>
      <w:r w:rsidRPr="00E75FC8">
        <w:rPr>
          <w:rFonts w:ascii="Times New Roman" w:hAnsi="Times New Roman"/>
          <w:sz w:val="28"/>
          <w:szCs w:val="28"/>
        </w:rPr>
        <w:t>В части 1 статьи 4:</w:t>
      </w:r>
    </w:p>
    <w:p w:rsidR="00E50B6D" w:rsidRPr="00E75FC8" w:rsidRDefault="00E50B6D" w:rsidP="004A7C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1.2.1. дополнить пунктом 17 следующего содержания:</w:t>
      </w:r>
    </w:p>
    <w:p w:rsidR="00E50B6D" w:rsidRPr="00E75FC8" w:rsidRDefault="00E50B6D" w:rsidP="004A7C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«17)</w:t>
      </w:r>
      <w:r w:rsidRPr="00E75FC8">
        <w:rPr>
          <w:rFonts w:ascii="Times New Roman" w:hAnsi="Times New Roman"/>
          <w:sz w:val="28"/>
          <w:szCs w:val="28"/>
          <w:lang w:val="en-US"/>
        </w:rPr>
        <w:t> </w:t>
      </w:r>
      <w:r w:rsidRPr="00E75FC8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E50B6D" w:rsidRPr="00E75FC8" w:rsidRDefault="00E50B6D" w:rsidP="00B07B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1.2.2.дополнить пунктом18 следующего содержания:</w:t>
      </w:r>
    </w:p>
    <w:p w:rsidR="00E50B6D" w:rsidRPr="00E75FC8" w:rsidRDefault="00E50B6D" w:rsidP="004A7C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«18)</w:t>
      </w:r>
      <w:r w:rsidRPr="00E75FC8">
        <w:rPr>
          <w:rFonts w:ascii="Times New Roman" w:hAnsi="Times New Roman"/>
          <w:sz w:val="28"/>
          <w:szCs w:val="28"/>
          <w:lang w:val="en-US"/>
        </w:rPr>
        <w:t> </w:t>
      </w:r>
      <w:r w:rsidRPr="00E75FC8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E50B6D" w:rsidRPr="00E75FC8" w:rsidRDefault="00E50B6D" w:rsidP="004A7C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B6D" w:rsidRPr="00E75FC8" w:rsidRDefault="00E50B6D" w:rsidP="004733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1.3. Часть 2 статьи 5.1 изложить в следующей редакции:</w:t>
      </w:r>
    </w:p>
    <w:p w:rsidR="00E50B6D" w:rsidRPr="00E75FC8" w:rsidRDefault="00E50B6D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E75FC8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E75FC8">
        <w:rPr>
          <w:rFonts w:ascii="Times New Roman" w:hAnsi="Times New Roman"/>
          <w:sz w:val="28"/>
          <w:szCs w:val="28"/>
        </w:rPr>
        <w:t xml:space="preserve">от 31 июля 2020 года № 248-ФЗ </w:t>
      </w:r>
      <w:r w:rsidRPr="00E75FC8">
        <w:rPr>
          <w:rFonts w:ascii="Times New Roman" w:hAnsi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E75FC8">
        <w:rPr>
          <w:rFonts w:ascii="Times New Roman" w:hAnsi="Times New Roman"/>
          <w:sz w:val="28"/>
          <w:szCs w:val="28"/>
        </w:rPr>
        <w:br/>
        <w:t>в Российской Федерации.»;</w:t>
      </w:r>
    </w:p>
    <w:p w:rsidR="00E50B6D" w:rsidRPr="00E75FC8" w:rsidRDefault="00E50B6D" w:rsidP="004733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B6D" w:rsidRPr="00E75FC8" w:rsidRDefault="00E50B6D" w:rsidP="000D150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1.4.В абзаце втором части 1 статьи 8.1 после слов «жителей населенного пункта» дополнить словами «(либо части его территории)».</w:t>
      </w:r>
    </w:p>
    <w:p w:rsidR="00E50B6D" w:rsidRPr="00E75FC8" w:rsidRDefault="00E50B6D" w:rsidP="002B6C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B6D" w:rsidRPr="00E75FC8" w:rsidRDefault="00E50B6D" w:rsidP="004733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1.5. Дополнить статьей 9.1 следующего содержания:</w:t>
      </w:r>
    </w:p>
    <w:p w:rsidR="00E50B6D" w:rsidRPr="00E75FC8" w:rsidRDefault="00E50B6D" w:rsidP="004733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«Статья 9.1. Инициативные проекты</w:t>
      </w:r>
    </w:p>
    <w:p w:rsidR="00E50B6D" w:rsidRPr="00E75FC8" w:rsidRDefault="00E50B6D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5FC8">
        <w:rPr>
          <w:rFonts w:ascii="Times New Roman" w:hAnsi="Times New Roman"/>
          <w:bCs/>
          <w:sz w:val="28"/>
          <w:szCs w:val="28"/>
        </w:rPr>
        <w:t>1.</w:t>
      </w:r>
      <w:r w:rsidRPr="00E75FC8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E75FC8">
        <w:rPr>
          <w:rFonts w:ascii="Times New Roman" w:hAnsi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E50B6D" w:rsidRPr="00E75FC8" w:rsidRDefault="00E50B6D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5FC8">
        <w:rPr>
          <w:rFonts w:ascii="Times New Roman" w:hAnsi="Times New Roman"/>
          <w:bCs/>
          <w:sz w:val="28"/>
          <w:szCs w:val="28"/>
        </w:rPr>
        <w:t>2.</w:t>
      </w:r>
      <w:r w:rsidRPr="00E75FC8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E75FC8">
        <w:rPr>
          <w:rFonts w:ascii="Times New Roman" w:hAnsi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E50B6D" w:rsidRPr="00E75FC8" w:rsidRDefault="00E50B6D" w:rsidP="004E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bCs/>
          <w:sz w:val="28"/>
          <w:szCs w:val="28"/>
        </w:rPr>
        <w:t>3.</w:t>
      </w:r>
      <w:r w:rsidRPr="00E75FC8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E75FC8">
        <w:rPr>
          <w:rFonts w:ascii="Times New Roman" w:hAnsi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E75FC8">
        <w:rPr>
          <w:rFonts w:ascii="Times New Roman" w:hAnsi="Times New Roman"/>
          <w:bCs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E75FC8">
        <w:rPr>
          <w:rFonts w:ascii="Times New Roman" w:hAnsi="Times New Roman"/>
          <w:sz w:val="28"/>
          <w:szCs w:val="28"/>
        </w:rPr>
        <w:t>».</w:t>
      </w:r>
    </w:p>
    <w:p w:rsidR="00E50B6D" w:rsidRPr="00E75FC8" w:rsidRDefault="00E50B6D" w:rsidP="004E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B6D" w:rsidRPr="00E75FC8" w:rsidRDefault="00E50B6D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1.6.В статье 10:</w:t>
      </w:r>
    </w:p>
    <w:p w:rsidR="00E50B6D" w:rsidRPr="00E75FC8" w:rsidRDefault="00E50B6D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1.6.1. часть 7 дополнить пунктом 7 следующего содержания:</w:t>
      </w:r>
    </w:p>
    <w:p w:rsidR="00E50B6D" w:rsidRPr="00E75FC8" w:rsidRDefault="00E50B6D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«7)</w:t>
      </w:r>
      <w:r w:rsidRPr="00E75FC8">
        <w:rPr>
          <w:rFonts w:ascii="Times New Roman" w:hAnsi="Times New Roman"/>
          <w:sz w:val="28"/>
          <w:szCs w:val="28"/>
          <w:lang w:val="en-US"/>
        </w:rPr>
        <w:t> </w:t>
      </w:r>
      <w:r w:rsidRPr="00E75FC8">
        <w:rPr>
          <w:rFonts w:ascii="Times New Roman" w:hAnsi="Times New Roman"/>
          <w:sz w:val="28"/>
          <w:szCs w:val="28"/>
        </w:rPr>
        <w:t xml:space="preserve">обсуждение инициативного проекта и принятие решения </w:t>
      </w:r>
      <w:r w:rsidRPr="00E75FC8">
        <w:rPr>
          <w:rFonts w:ascii="Times New Roman" w:hAnsi="Times New Roman"/>
          <w:sz w:val="28"/>
          <w:szCs w:val="28"/>
        </w:rPr>
        <w:br/>
        <w:t>по вопросу о его одобрении.»;</w:t>
      </w:r>
    </w:p>
    <w:p w:rsidR="00E50B6D" w:rsidRPr="00E75FC8" w:rsidRDefault="00E50B6D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1.6.2. дополнить частью 8.1 следующего содержания:</w:t>
      </w:r>
    </w:p>
    <w:p w:rsidR="00E50B6D" w:rsidRPr="00E75FC8" w:rsidRDefault="00E50B6D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«8.1.</w:t>
      </w:r>
      <w:r w:rsidRPr="00E75FC8">
        <w:rPr>
          <w:rFonts w:ascii="Times New Roman" w:hAnsi="Times New Roman"/>
          <w:sz w:val="28"/>
          <w:szCs w:val="28"/>
          <w:lang w:val="en-US"/>
        </w:rPr>
        <w:t> </w:t>
      </w:r>
      <w:r w:rsidRPr="00E75FC8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E50B6D" w:rsidRPr="00E75FC8" w:rsidRDefault="00E50B6D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B6D" w:rsidRPr="00E75FC8" w:rsidRDefault="00E50B6D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1.7.</w:t>
      </w:r>
      <w:r w:rsidRPr="00E75FC8">
        <w:rPr>
          <w:rFonts w:ascii="Times New Roman" w:hAnsi="Times New Roman"/>
          <w:sz w:val="28"/>
          <w:szCs w:val="28"/>
          <w:lang w:val="en-US"/>
        </w:rPr>
        <w:t> </w:t>
      </w:r>
      <w:r w:rsidRPr="00E75FC8">
        <w:rPr>
          <w:rFonts w:ascii="Times New Roman" w:hAnsi="Times New Roman"/>
          <w:sz w:val="28"/>
          <w:szCs w:val="28"/>
        </w:rPr>
        <w:t>Часть 6 статьи 10.1 дополнить пунктом 4.1 следующего содержания:</w:t>
      </w:r>
    </w:p>
    <w:p w:rsidR="00E50B6D" w:rsidRPr="00E75FC8" w:rsidRDefault="00E50B6D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«4.1)</w:t>
      </w:r>
      <w:r w:rsidRPr="00E75FC8">
        <w:rPr>
          <w:rFonts w:ascii="Times New Roman" w:hAnsi="Times New Roman"/>
          <w:sz w:val="28"/>
          <w:szCs w:val="28"/>
          <w:lang w:val="en-US"/>
        </w:rPr>
        <w:t> </w:t>
      </w:r>
      <w:r w:rsidRPr="00E75FC8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E50B6D" w:rsidRPr="00E75FC8" w:rsidRDefault="00E50B6D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B6D" w:rsidRPr="00E75FC8" w:rsidRDefault="00E50B6D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1.8. В статье 11:</w:t>
      </w:r>
    </w:p>
    <w:p w:rsidR="00E50B6D" w:rsidRPr="00E75FC8" w:rsidRDefault="00E50B6D" w:rsidP="00E94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1.8.1. часть 4 изложить в следующей редакции:</w:t>
      </w:r>
    </w:p>
    <w:p w:rsidR="00E50B6D" w:rsidRPr="00E75FC8" w:rsidRDefault="00E50B6D" w:rsidP="00E94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F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«4. </w:t>
      </w:r>
      <w:r w:rsidRPr="00E75FC8">
        <w:rPr>
          <w:rFonts w:ascii="Times New Roman" w:hAnsi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75F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75FC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E75FC8">
        <w:rPr>
          <w:rFonts w:ascii="Times New Roman" w:hAnsi="Times New Roman"/>
          <w:sz w:val="28"/>
          <w:szCs w:val="28"/>
        </w:rPr>
        <w:t xml:space="preserve">том числе посредством его размещения </w:t>
      </w:r>
      <w:r w:rsidRPr="00E75FC8">
        <w:rPr>
          <w:rFonts w:ascii="Times New Roman" w:hAnsi="Times New Roman"/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E75FC8">
        <w:rPr>
          <w:rFonts w:ascii="Times New Roman" w:hAnsi="Times New Roman"/>
          <w:sz w:val="28"/>
          <w:szCs w:val="28"/>
        </w:rPr>
        <w:br/>
        <w:t xml:space="preserve">статье – официальный сайт), </w:t>
      </w:r>
      <w:r w:rsidRPr="00E75FC8">
        <w:rPr>
          <w:rFonts w:ascii="Times New Roman" w:hAnsi="Times New Roman"/>
          <w:sz w:val="28"/>
          <w:szCs w:val="28"/>
          <w:lang w:eastAsia="ru-RU"/>
        </w:rPr>
        <w:t>в</w:t>
      </w:r>
      <w:r w:rsidRPr="00E75FC8">
        <w:rPr>
          <w:rFonts w:ascii="Times New Roman" w:hAnsi="Times New Roman"/>
          <w:sz w:val="28"/>
          <w:szCs w:val="28"/>
        </w:rPr>
        <w:t xml:space="preserve">озможность представления жителямиСельского поселения своих замечаний и предложений по вынесенному </w:t>
      </w:r>
      <w:r w:rsidRPr="00E75FC8">
        <w:rPr>
          <w:rFonts w:ascii="Times New Roman" w:hAnsi="Times New Roman"/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E75FC8">
        <w:rPr>
          <w:rFonts w:ascii="Times New Roman" w:hAnsi="Times New Roman"/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E75FC8">
        <w:rPr>
          <w:rFonts w:ascii="Times New Roman" w:hAnsi="Times New Roman"/>
          <w:sz w:val="28"/>
          <w:szCs w:val="28"/>
        </w:rPr>
        <w:br/>
        <w:t>на официальном сайте.</w:t>
      </w:r>
    </w:p>
    <w:p w:rsidR="00E50B6D" w:rsidRPr="00E75FC8" w:rsidRDefault="00E50B6D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75FC8">
        <w:rPr>
          <w:rFonts w:ascii="Times New Roman" w:hAnsi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75FC8">
          <w:rPr>
            <w:rFonts w:ascii="Times New Roman" w:hAnsi="Times New Roman"/>
            <w:bCs/>
            <w:iCs/>
            <w:color w:val="000000"/>
            <w:sz w:val="28"/>
            <w:szCs w:val="28"/>
          </w:rPr>
          <w:t>абзаце первом</w:t>
        </w:r>
      </w:hyperlink>
      <w:r w:rsidRPr="00E75FC8">
        <w:rPr>
          <w:rFonts w:ascii="Times New Roman" w:hAnsi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E75FC8">
        <w:rPr>
          <w:rFonts w:ascii="Times New Roman" w:hAnsi="Times New Roman"/>
          <w:bCs/>
          <w:iCs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E50B6D" w:rsidRPr="00E75FC8" w:rsidRDefault="00E50B6D" w:rsidP="00E94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FC8">
        <w:rPr>
          <w:rFonts w:ascii="Times New Roman" w:hAnsi="Times New Roman"/>
          <w:sz w:val="28"/>
          <w:szCs w:val="28"/>
          <w:lang w:eastAsia="ru-RU"/>
        </w:rPr>
        <w:t>1.8.2. часть 5 изложить в следующей редакции:</w:t>
      </w:r>
    </w:p>
    <w:p w:rsidR="00E50B6D" w:rsidRPr="00E75FC8" w:rsidRDefault="00E50B6D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«5. </w:t>
      </w:r>
      <w:r w:rsidRPr="00E75FC8">
        <w:rPr>
          <w:rFonts w:ascii="Times New Roman" w:hAnsi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E75FC8">
        <w:rPr>
          <w:rFonts w:ascii="Times New Roman" w:hAnsi="Times New Roman"/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75FC8"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E75FC8">
        <w:rPr>
          <w:rFonts w:ascii="Times New Roman" w:hAnsi="Times New Roman"/>
          <w:sz w:val="28"/>
          <w:szCs w:val="28"/>
        </w:rPr>
        <w:t>о градостроительной деятельности.».</w:t>
      </w:r>
    </w:p>
    <w:p w:rsidR="00E50B6D" w:rsidRPr="00E75FC8" w:rsidRDefault="00E50B6D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B6D" w:rsidRPr="00E75FC8" w:rsidRDefault="00E50B6D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1.9.В статье 12:</w:t>
      </w:r>
    </w:p>
    <w:p w:rsidR="00E50B6D" w:rsidRPr="00E75FC8" w:rsidRDefault="00E50B6D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1.9.1.</w:t>
      </w:r>
      <w:r w:rsidRPr="00E75FC8">
        <w:rPr>
          <w:rFonts w:ascii="Times New Roman" w:hAnsi="Times New Roman"/>
          <w:sz w:val="28"/>
          <w:szCs w:val="28"/>
          <w:lang w:val="en-US"/>
        </w:rPr>
        <w:t> </w:t>
      </w:r>
      <w:r w:rsidRPr="00E75FC8">
        <w:rPr>
          <w:rFonts w:ascii="Times New Roman" w:hAnsi="Times New Roman"/>
          <w:sz w:val="28"/>
          <w:szCs w:val="28"/>
        </w:rPr>
        <w:t>в части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E50B6D" w:rsidRPr="00E75FC8" w:rsidRDefault="00E50B6D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1.9.2.</w:t>
      </w:r>
      <w:r w:rsidRPr="00E75FC8">
        <w:rPr>
          <w:rFonts w:ascii="Times New Roman" w:hAnsi="Times New Roman"/>
          <w:sz w:val="28"/>
          <w:szCs w:val="28"/>
          <w:lang w:val="en-US"/>
        </w:rPr>
        <w:t> </w:t>
      </w:r>
      <w:r w:rsidRPr="00E75FC8"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:rsidR="00E50B6D" w:rsidRPr="00E75FC8" w:rsidRDefault="00E50B6D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 w:rsidRPr="00E75FC8">
        <w:rPr>
          <w:rFonts w:ascii="Times New Roman" w:hAnsi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E75FC8">
        <w:rPr>
          <w:rFonts w:ascii="Times New Roman" w:hAnsi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поселения.».</w:t>
      </w:r>
    </w:p>
    <w:p w:rsidR="00E50B6D" w:rsidRPr="00E75FC8" w:rsidRDefault="00E50B6D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B6D" w:rsidRPr="00E75FC8" w:rsidRDefault="00E50B6D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1.10.В статье 14:</w:t>
      </w:r>
    </w:p>
    <w:p w:rsidR="00E50B6D" w:rsidRPr="00E75FC8" w:rsidRDefault="00E50B6D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 xml:space="preserve">1.10.1. часть 2 дополнить предложением следующего содержания: </w:t>
      </w:r>
      <w:r w:rsidRPr="00E75FC8">
        <w:rPr>
          <w:rFonts w:ascii="Times New Roman" w:hAnsi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E50B6D" w:rsidRPr="00E75FC8" w:rsidRDefault="00E50B6D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1.10.2. часть 3 дополнить пунктом 3 следующего содержания:</w:t>
      </w:r>
    </w:p>
    <w:p w:rsidR="00E50B6D" w:rsidRPr="00E75FC8" w:rsidRDefault="00E50B6D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«3)жителей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E50B6D" w:rsidRPr="00E75FC8" w:rsidRDefault="00E50B6D" w:rsidP="00E0768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1.10.3. в абзаце первом части 5 слова «представительным органом Сельского поселения. В нормативном»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E50B6D" w:rsidRPr="00E75FC8" w:rsidRDefault="00E50B6D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1.10.4. часть 5 дополнить пунктом 6 следующего содержания:</w:t>
      </w:r>
    </w:p>
    <w:p w:rsidR="00E50B6D" w:rsidRPr="00E75FC8" w:rsidRDefault="00E50B6D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«Интернет»;»;</w:t>
      </w:r>
    </w:p>
    <w:p w:rsidR="00E50B6D" w:rsidRPr="00E75FC8" w:rsidRDefault="00E50B6D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E50B6D" w:rsidRPr="00E75FC8" w:rsidRDefault="00E50B6D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B6D" w:rsidRPr="00E75FC8" w:rsidRDefault="00E50B6D" w:rsidP="008B0FC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1.11. Пункт 8 части 6 статьи 19 изложить в следующей редакции:</w:t>
      </w:r>
    </w:p>
    <w:p w:rsidR="00E50B6D" w:rsidRPr="00E75FC8" w:rsidRDefault="00E50B6D" w:rsidP="008B0FC6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bookmarkStart w:id="0" w:name="sub_40190508"/>
      <w:r w:rsidRPr="00E75FC8">
        <w:rPr>
          <w:rFonts w:ascii="Times New Roman" w:hAnsi="Times New Roman"/>
          <w:sz w:val="28"/>
          <w:szCs w:val="28"/>
          <w:lang w:eastAsia="ru-RU"/>
        </w:rPr>
        <w:t xml:space="preserve">«8) </w:t>
      </w:r>
      <w:bookmarkEnd w:id="0"/>
      <w:r w:rsidRPr="00E75FC8">
        <w:rPr>
          <w:rFonts w:ascii="Times New Roman" w:hAnsi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E75FC8">
        <w:rPr>
          <w:rFonts w:ascii="Times New Roman" w:hAnsi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E75FC8">
        <w:rPr>
          <w:rFonts w:ascii="Times New Roman" w:hAnsi="Times New Roman"/>
          <w:sz w:val="28"/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E50B6D" w:rsidRPr="00E75FC8" w:rsidRDefault="00E50B6D" w:rsidP="008B0FC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B6D" w:rsidRPr="00E75FC8" w:rsidRDefault="00E50B6D" w:rsidP="00E0768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1.12. В статье 22:</w:t>
      </w:r>
    </w:p>
    <w:p w:rsidR="00E50B6D" w:rsidRPr="00E75FC8" w:rsidRDefault="00E50B6D" w:rsidP="00E0768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1.12.1. дополнить частью 4.1 следующего содержания:</w:t>
      </w:r>
    </w:p>
    <w:p w:rsidR="00E50B6D" w:rsidRPr="00E75FC8" w:rsidRDefault="00E50B6D" w:rsidP="00F01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5FC8">
        <w:rPr>
          <w:rFonts w:ascii="Times New Roman" w:hAnsi="Times New Roman"/>
          <w:sz w:val="28"/>
          <w:szCs w:val="28"/>
        </w:rPr>
        <w:t>«</w:t>
      </w:r>
      <w:r w:rsidRPr="00E75FC8"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Pr="00E75F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Депутату Совета, осуществляющему свои полномочия без отрыва </w:t>
      </w:r>
      <w:r w:rsidRPr="00E75FC8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от основной деятельности, для осуществления депутатских полномочий </w:t>
      </w:r>
      <w:r w:rsidRPr="00E75FC8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(в том числе участия в заседаниях и иных мероприятиях Совета, </w:t>
      </w:r>
      <w:r w:rsidRPr="00E75FC8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E75FC8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и не более шести рабочих дней в месяц, в порядке, определенном статьей 14 Закона Республики Башкортостан от 19 июля 2012 года № 575-з </w:t>
      </w:r>
      <w:r w:rsidRPr="00E75FC8">
        <w:rPr>
          <w:rFonts w:ascii="Times New Roman" w:hAnsi="Times New Roman"/>
          <w:color w:val="000000"/>
          <w:sz w:val="28"/>
          <w:szCs w:val="28"/>
          <w:lang w:eastAsia="ru-RU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E75FC8">
        <w:rPr>
          <w:rFonts w:ascii="Times New Roman" w:hAnsi="Times New Roman"/>
          <w:sz w:val="28"/>
          <w:szCs w:val="28"/>
        </w:rPr>
        <w:t>»;</w:t>
      </w:r>
    </w:p>
    <w:p w:rsidR="00E50B6D" w:rsidRPr="00E75FC8" w:rsidRDefault="00E50B6D" w:rsidP="003F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1.12.2. пункт 7 части 8 изложить в следующей редакции:</w:t>
      </w:r>
    </w:p>
    <w:p w:rsidR="00E50B6D" w:rsidRPr="00E75FC8" w:rsidRDefault="00E50B6D" w:rsidP="003F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E75FC8">
        <w:rPr>
          <w:rFonts w:ascii="Times New Roman" w:hAnsi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E75FC8">
        <w:rPr>
          <w:rFonts w:ascii="Times New Roman" w:hAnsi="Times New Roman"/>
          <w:sz w:val="28"/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E50B6D" w:rsidRPr="00E75FC8" w:rsidRDefault="00E50B6D" w:rsidP="006139A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B6D" w:rsidRPr="00E75FC8" w:rsidRDefault="00E50B6D" w:rsidP="00030987">
      <w:pPr>
        <w:pStyle w:val="NoSpacing"/>
        <w:ind w:firstLine="709"/>
        <w:jc w:val="both"/>
        <w:rPr>
          <w:rFonts w:ascii="Times New Roman" w:hAnsi="Times New Roman"/>
          <w:i/>
          <w:color w:val="392C69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 xml:space="preserve">1.13. 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E75FC8">
        <w:rPr>
          <w:rFonts w:ascii="Times New Roman" w:hAnsi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Pr="00E75FC8">
          <w:rPr>
            <w:rFonts w:ascii="Times New Roman" w:hAnsi="Times New Roman"/>
            <w:color w:val="000000"/>
            <w:sz w:val="28"/>
            <w:szCs w:val="28"/>
          </w:rPr>
          <w:t>частью 6 статьи 4</w:t>
        </w:r>
      </w:hyperlink>
      <w:r w:rsidRPr="00E75FC8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Pr="00E75FC8">
        <w:rPr>
          <w:rFonts w:ascii="Times New Roman" w:hAnsi="Times New Roman"/>
          <w:sz w:val="28"/>
          <w:szCs w:val="28"/>
        </w:rPr>
        <w:br/>
        <w:t>«О государственной регистрации уставов муниципальных образований».».</w:t>
      </w:r>
      <w:r w:rsidRPr="00E75FC8">
        <w:rPr>
          <w:rFonts w:ascii="Times New Roman" w:hAnsi="Times New Roman"/>
          <w:i/>
          <w:color w:val="392C69"/>
          <w:sz w:val="28"/>
          <w:szCs w:val="28"/>
          <w:highlight w:val="yellow"/>
        </w:rPr>
        <w:br/>
      </w:r>
    </w:p>
    <w:p w:rsidR="00E50B6D" w:rsidRPr="00E75FC8" w:rsidRDefault="00E50B6D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5FC8"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E50B6D" w:rsidRPr="00E75FC8" w:rsidRDefault="00E50B6D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50B6D" w:rsidRPr="00E75FC8" w:rsidRDefault="00E50B6D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5FC8"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E50B6D" w:rsidRPr="00E75FC8" w:rsidRDefault="00E50B6D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50B6D" w:rsidRPr="00E75FC8" w:rsidRDefault="00E50B6D" w:rsidP="00A023D4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5FC8">
        <w:rPr>
          <w:color w:val="000000"/>
          <w:sz w:val="28"/>
          <w:szCs w:val="28"/>
        </w:rPr>
        <w:t>1.16.В части 1 статьи 36.1 после слов «населенного пункта» дополнить словами «(либо части его территории)».</w:t>
      </w:r>
    </w:p>
    <w:p w:rsidR="00E50B6D" w:rsidRPr="00E75FC8" w:rsidRDefault="00E50B6D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50B6D" w:rsidRPr="00E75FC8" w:rsidRDefault="00E50B6D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5FC8">
        <w:rPr>
          <w:color w:val="000000"/>
          <w:sz w:val="28"/>
          <w:szCs w:val="28"/>
        </w:rPr>
        <w:t>1.17. Дополнить статьей 36.2 следующего содержания:</w:t>
      </w:r>
    </w:p>
    <w:p w:rsidR="00E50B6D" w:rsidRPr="00E75FC8" w:rsidRDefault="00E50B6D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5FC8">
        <w:rPr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E50B6D" w:rsidRPr="00E75FC8" w:rsidRDefault="00E50B6D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5FC8">
        <w:rPr>
          <w:rFonts w:ascii="Times New Roman" w:hAnsi="Times New Roman"/>
          <w:bCs/>
          <w:sz w:val="28"/>
          <w:szCs w:val="28"/>
        </w:rPr>
        <w:t xml:space="preserve">1. Источником </w:t>
      </w:r>
      <w:hyperlink r:id="rId12" w:history="1">
        <w:r w:rsidRPr="00E75FC8">
          <w:rPr>
            <w:rFonts w:ascii="Times New Roman" w:hAnsi="Times New Roman"/>
            <w:bCs/>
            <w:sz w:val="28"/>
            <w:szCs w:val="28"/>
          </w:rPr>
          <w:t>финансового обеспечения</w:t>
        </w:r>
      </w:hyperlink>
      <w:r w:rsidRPr="00E75FC8">
        <w:rPr>
          <w:rFonts w:ascii="Times New Roman" w:hAnsi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E75FC8">
          <w:rPr>
            <w:rFonts w:ascii="Times New Roman" w:hAnsi="Times New Roman"/>
            <w:bCs/>
            <w:sz w:val="28"/>
            <w:szCs w:val="28"/>
          </w:rPr>
          <w:t>статьей 9.1</w:t>
        </w:r>
      </w:hyperlink>
      <w:r w:rsidRPr="00E75FC8">
        <w:rPr>
          <w:rFonts w:ascii="Times New Roman" w:hAnsi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E75FC8">
        <w:rPr>
          <w:rFonts w:ascii="Times New Roman" w:hAnsi="Times New Roman"/>
          <w:bCs/>
          <w:sz w:val="28"/>
          <w:szCs w:val="28"/>
        </w:rPr>
        <w:br/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Pr="00E75FC8">
        <w:rPr>
          <w:rFonts w:ascii="Times New Roman" w:hAnsi="Times New Roman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E50B6D" w:rsidRPr="00E75FC8" w:rsidRDefault="00E50B6D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5FC8">
        <w:rPr>
          <w:rFonts w:ascii="Times New Roman" w:hAnsi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E75FC8">
        <w:rPr>
          <w:rFonts w:ascii="Times New Roman" w:hAnsi="Times New Roman"/>
          <w:bCs/>
          <w:sz w:val="28"/>
          <w:szCs w:val="28"/>
        </w:rPr>
        <w:br/>
        <w:t xml:space="preserve">с Бюджетным </w:t>
      </w:r>
      <w:hyperlink r:id="rId14" w:history="1">
        <w:r w:rsidRPr="00E75FC8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E75FC8">
        <w:rPr>
          <w:rFonts w:ascii="Times New Roman" w:hAnsi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E50B6D" w:rsidRPr="00E75FC8" w:rsidRDefault="00E50B6D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5FC8">
        <w:rPr>
          <w:rFonts w:ascii="Times New Roman" w:hAnsi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E75FC8">
        <w:rPr>
          <w:rFonts w:ascii="Times New Roman" w:hAnsi="Times New Roman"/>
          <w:bCs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E50B6D" w:rsidRPr="00E75FC8" w:rsidRDefault="00E50B6D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5FC8">
        <w:rPr>
          <w:rFonts w:ascii="Times New Roman" w:hAnsi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E75FC8">
        <w:rPr>
          <w:rFonts w:ascii="Times New Roman" w:hAnsi="Times New Roman"/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50B6D" w:rsidRPr="00E75FC8" w:rsidRDefault="00E50B6D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FC8">
        <w:rPr>
          <w:rFonts w:ascii="Times New Roman" w:hAnsi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Pr="00E75FC8">
        <w:rPr>
          <w:rFonts w:ascii="Times New Roman" w:hAnsi="Times New Roman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лиц.</w:t>
      </w:r>
      <w:r w:rsidRPr="00E75FC8">
        <w:rPr>
          <w:rFonts w:ascii="Times New Roman" w:hAnsi="Times New Roman"/>
          <w:color w:val="000000"/>
          <w:sz w:val="28"/>
          <w:szCs w:val="28"/>
        </w:rPr>
        <w:t>».</w:t>
      </w:r>
    </w:p>
    <w:p w:rsidR="00E50B6D" w:rsidRPr="00E75FC8" w:rsidRDefault="00E50B6D" w:rsidP="006E525E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0B6D" w:rsidRPr="00E75FC8" w:rsidRDefault="00E50B6D" w:rsidP="00C95C6D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5FC8">
        <w:rPr>
          <w:sz w:val="28"/>
          <w:szCs w:val="28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E75FC8"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E75FC8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E50B6D" w:rsidRPr="00E75FC8" w:rsidRDefault="00E50B6D" w:rsidP="00C95C6D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0B6D" w:rsidRPr="00E75FC8" w:rsidRDefault="00E50B6D" w:rsidP="006E525E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5FC8">
        <w:rPr>
          <w:sz w:val="28"/>
          <w:szCs w:val="28"/>
        </w:rPr>
        <w:t>3. Настоящее решение обнародовать в здании Администрации сельского поселения</w:t>
      </w:r>
      <w:r>
        <w:rPr>
          <w:sz w:val="28"/>
          <w:szCs w:val="28"/>
        </w:rPr>
        <w:t xml:space="preserve"> </w:t>
      </w:r>
      <w:r w:rsidRPr="00E75FC8">
        <w:rPr>
          <w:sz w:val="28"/>
          <w:szCs w:val="28"/>
        </w:rPr>
        <w:t>Камышлытамакский сельсовет муниципального района Бакалинский  район Республики Башкортостан</w:t>
      </w:r>
      <w:r>
        <w:rPr>
          <w:sz w:val="28"/>
          <w:szCs w:val="28"/>
        </w:rPr>
        <w:t xml:space="preserve"> </w:t>
      </w:r>
      <w:r w:rsidRPr="00E75FC8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 </w:t>
      </w:r>
    </w:p>
    <w:p w:rsidR="00E50B6D" w:rsidRPr="00E75FC8" w:rsidRDefault="00E50B6D" w:rsidP="006E525E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0B6D" w:rsidRPr="00E75FC8" w:rsidRDefault="00E50B6D" w:rsidP="006E525E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5FC8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E50B6D" w:rsidRPr="00E75FC8" w:rsidRDefault="00E50B6D" w:rsidP="005D742E">
      <w:pPr>
        <w:pStyle w:val="NormalWeb0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E50B6D" w:rsidRPr="00E75FC8" w:rsidRDefault="00E50B6D" w:rsidP="00E136E6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0B6D" w:rsidRPr="00E75FC8" w:rsidRDefault="00E50B6D" w:rsidP="00E136E6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0B6D" w:rsidRPr="00E75FC8" w:rsidRDefault="00E50B6D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E75FC8">
        <w:rPr>
          <w:rFonts w:ascii="Times New Roman" w:hAnsi="Times New Roman"/>
          <w:color w:val="00000A"/>
          <w:sz w:val="28"/>
          <w:szCs w:val="28"/>
        </w:rPr>
        <w:t>Глава сельского поселения</w:t>
      </w:r>
    </w:p>
    <w:p w:rsidR="00E50B6D" w:rsidRPr="00E75FC8" w:rsidRDefault="00E50B6D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E75FC8">
        <w:rPr>
          <w:rFonts w:ascii="Times New Roman" w:hAnsi="Times New Roman"/>
          <w:color w:val="00000A"/>
          <w:sz w:val="28"/>
          <w:szCs w:val="28"/>
        </w:rPr>
        <w:t>Камышлытамакский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E75FC8">
        <w:rPr>
          <w:rFonts w:ascii="Times New Roman" w:hAnsi="Times New Roman"/>
          <w:color w:val="00000A"/>
          <w:sz w:val="28"/>
          <w:szCs w:val="28"/>
        </w:rPr>
        <w:t>сельсовет</w:t>
      </w:r>
    </w:p>
    <w:p w:rsidR="00E50B6D" w:rsidRPr="00E75FC8" w:rsidRDefault="00E50B6D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E75FC8">
        <w:rPr>
          <w:rFonts w:ascii="Times New Roman" w:hAnsi="Times New Roman"/>
          <w:color w:val="00000A"/>
          <w:sz w:val="28"/>
          <w:szCs w:val="28"/>
        </w:rPr>
        <w:t>муниципального района Бакалинский</w:t>
      </w:r>
    </w:p>
    <w:p w:rsidR="00E50B6D" w:rsidRPr="00E75FC8" w:rsidRDefault="00E50B6D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E75FC8">
        <w:rPr>
          <w:rFonts w:ascii="Times New Roman" w:hAnsi="Times New Roman"/>
          <w:color w:val="00000A"/>
          <w:sz w:val="28"/>
          <w:szCs w:val="28"/>
        </w:rPr>
        <w:t>район Республики Башкортостан</w:t>
      </w:r>
      <w:r w:rsidRPr="00E75FC8">
        <w:rPr>
          <w:rFonts w:ascii="Times New Roman" w:hAnsi="Times New Roman"/>
          <w:color w:val="00000A"/>
          <w:sz w:val="28"/>
          <w:szCs w:val="28"/>
        </w:rPr>
        <w:tab/>
      </w:r>
      <w:r w:rsidRPr="00E75FC8">
        <w:rPr>
          <w:rFonts w:ascii="Times New Roman" w:hAnsi="Times New Roman"/>
          <w:color w:val="00000A"/>
          <w:sz w:val="28"/>
          <w:szCs w:val="28"/>
        </w:rPr>
        <w:tab/>
      </w:r>
      <w:r w:rsidRPr="00E75FC8">
        <w:rPr>
          <w:rFonts w:ascii="Times New Roman" w:hAnsi="Times New Roman"/>
          <w:color w:val="00000A"/>
          <w:sz w:val="28"/>
          <w:szCs w:val="28"/>
        </w:rPr>
        <w:tab/>
      </w:r>
      <w:r w:rsidRPr="00E75FC8">
        <w:rPr>
          <w:rFonts w:ascii="Times New Roman" w:hAnsi="Times New Roman"/>
          <w:color w:val="00000A"/>
          <w:sz w:val="28"/>
          <w:szCs w:val="28"/>
        </w:rPr>
        <w:tab/>
      </w:r>
      <w:bookmarkStart w:id="1" w:name="_GoBack"/>
      <w:bookmarkEnd w:id="1"/>
      <w:r>
        <w:rPr>
          <w:rFonts w:ascii="Times New Roman" w:hAnsi="Times New Roman"/>
          <w:color w:val="00000A"/>
          <w:sz w:val="28"/>
          <w:szCs w:val="28"/>
        </w:rPr>
        <w:t xml:space="preserve">                     </w:t>
      </w:r>
      <w:r w:rsidRPr="00E75FC8">
        <w:rPr>
          <w:rFonts w:ascii="Times New Roman" w:hAnsi="Times New Roman"/>
          <w:color w:val="00000A"/>
          <w:sz w:val="28"/>
          <w:szCs w:val="28"/>
        </w:rPr>
        <w:t>И.А. Раянов</w:t>
      </w:r>
    </w:p>
    <w:p w:rsidR="00E50B6D" w:rsidRPr="00E75FC8" w:rsidRDefault="00E50B6D" w:rsidP="00E136E6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E50B6D" w:rsidRPr="00E75FC8" w:rsidSect="00CC25A1">
      <w:headerReference w:type="even" r:id="rId15"/>
      <w:headerReference w:type="defaul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B6D" w:rsidRDefault="00E50B6D" w:rsidP="00A93632">
      <w:pPr>
        <w:spacing w:after="0" w:line="240" w:lineRule="auto"/>
      </w:pPr>
      <w:r>
        <w:separator/>
      </w:r>
    </w:p>
  </w:endnote>
  <w:endnote w:type="continuationSeparator" w:id="0">
    <w:p w:rsidR="00E50B6D" w:rsidRDefault="00E50B6D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B6D" w:rsidRDefault="00E50B6D" w:rsidP="00A93632">
      <w:pPr>
        <w:spacing w:after="0" w:line="240" w:lineRule="auto"/>
      </w:pPr>
      <w:r>
        <w:separator/>
      </w:r>
    </w:p>
  </w:footnote>
  <w:footnote w:type="continuationSeparator" w:id="0">
    <w:p w:rsidR="00E50B6D" w:rsidRDefault="00E50B6D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6D" w:rsidRDefault="00E50B6D" w:rsidP="00D82F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0B6D" w:rsidRDefault="00E50B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6D" w:rsidRDefault="00E50B6D" w:rsidP="00D82F56">
    <w:pPr>
      <w:pStyle w:val="Header"/>
      <w:framePr w:wrap="around" w:vAnchor="text" w:hAnchor="margin" w:xAlign="center" w:y="1"/>
      <w:rPr>
        <w:rStyle w:val="PageNumber"/>
      </w:rPr>
    </w:pPr>
  </w:p>
  <w:p w:rsidR="00E50B6D" w:rsidRPr="003F297E" w:rsidRDefault="00E50B6D" w:rsidP="00553405">
    <w:pPr>
      <w:pStyle w:val="Header"/>
      <w:rPr>
        <w:rFonts w:ascii="Times New Roman" w:hAnsi="Times New Roman"/>
        <w:sz w:val="24"/>
        <w:szCs w:val="24"/>
      </w:rPr>
    </w:pPr>
  </w:p>
  <w:p w:rsidR="00E50B6D" w:rsidRDefault="00E50B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9571B"/>
    <w:rsid w:val="00095A38"/>
    <w:rsid w:val="000A0D4A"/>
    <w:rsid w:val="000B0B83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047AC"/>
    <w:rsid w:val="001057D0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1C006F"/>
    <w:rsid w:val="001C32DC"/>
    <w:rsid w:val="00200957"/>
    <w:rsid w:val="002015C6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057B0"/>
    <w:rsid w:val="00317514"/>
    <w:rsid w:val="0031787B"/>
    <w:rsid w:val="00325B06"/>
    <w:rsid w:val="00326098"/>
    <w:rsid w:val="00332C93"/>
    <w:rsid w:val="0033301C"/>
    <w:rsid w:val="0034386F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2E6B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35201"/>
    <w:rsid w:val="00547BC7"/>
    <w:rsid w:val="0055219F"/>
    <w:rsid w:val="00553405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273E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2F00"/>
    <w:rsid w:val="006F371F"/>
    <w:rsid w:val="00711EEB"/>
    <w:rsid w:val="0073238E"/>
    <w:rsid w:val="00736A51"/>
    <w:rsid w:val="007375C8"/>
    <w:rsid w:val="00742234"/>
    <w:rsid w:val="00746520"/>
    <w:rsid w:val="007555B5"/>
    <w:rsid w:val="00772C65"/>
    <w:rsid w:val="00776B0D"/>
    <w:rsid w:val="007B786A"/>
    <w:rsid w:val="007C6B3E"/>
    <w:rsid w:val="007F0EF3"/>
    <w:rsid w:val="0083110E"/>
    <w:rsid w:val="00831438"/>
    <w:rsid w:val="008315D0"/>
    <w:rsid w:val="008576DB"/>
    <w:rsid w:val="00886538"/>
    <w:rsid w:val="00893FD7"/>
    <w:rsid w:val="008960FF"/>
    <w:rsid w:val="008B0FC6"/>
    <w:rsid w:val="008C1008"/>
    <w:rsid w:val="008C3282"/>
    <w:rsid w:val="008D5EA4"/>
    <w:rsid w:val="008F051F"/>
    <w:rsid w:val="008F2B25"/>
    <w:rsid w:val="008F52A2"/>
    <w:rsid w:val="00906B8C"/>
    <w:rsid w:val="0090765B"/>
    <w:rsid w:val="00920CE3"/>
    <w:rsid w:val="0093007E"/>
    <w:rsid w:val="00967141"/>
    <w:rsid w:val="00973AB3"/>
    <w:rsid w:val="00981EC2"/>
    <w:rsid w:val="00990AD4"/>
    <w:rsid w:val="009928BF"/>
    <w:rsid w:val="009A4661"/>
    <w:rsid w:val="009C101C"/>
    <w:rsid w:val="009E3BA5"/>
    <w:rsid w:val="00A023D4"/>
    <w:rsid w:val="00A07691"/>
    <w:rsid w:val="00A10806"/>
    <w:rsid w:val="00A14F6F"/>
    <w:rsid w:val="00A17E72"/>
    <w:rsid w:val="00A35E51"/>
    <w:rsid w:val="00A46204"/>
    <w:rsid w:val="00A527F5"/>
    <w:rsid w:val="00A713F6"/>
    <w:rsid w:val="00A76DC4"/>
    <w:rsid w:val="00A82664"/>
    <w:rsid w:val="00A829AB"/>
    <w:rsid w:val="00A87A91"/>
    <w:rsid w:val="00A93632"/>
    <w:rsid w:val="00A959A5"/>
    <w:rsid w:val="00AA5AE2"/>
    <w:rsid w:val="00AC4B86"/>
    <w:rsid w:val="00AD03E0"/>
    <w:rsid w:val="00AF612D"/>
    <w:rsid w:val="00B06814"/>
    <w:rsid w:val="00B07B7C"/>
    <w:rsid w:val="00B10748"/>
    <w:rsid w:val="00B17D85"/>
    <w:rsid w:val="00B23B74"/>
    <w:rsid w:val="00B302FB"/>
    <w:rsid w:val="00B34FA9"/>
    <w:rsid w:val="00B369CB"/>
    <w:rsid w:val="00B40086"/>
    <w:rsid w:val="00B411AD"/>
    <w:rsid w:val="00B55923"/>
    <w:rsid w:val="00B56431"/>
    <w:rsid w:val="00B62A57"/>
    <w:rsid w:val="00B77D65"/>
    <w:rsid w:val="00B8242F"/>
    <w:rsid w:val="00B85052"/>
    <w:rsid w:val="00B86DC1"/>
    <w:rsid w:val="00B879D5"/>
    <w:rsid w:val="00BA5097"/>
    <w:rsid w:val="00BB3D7B"/>
    <w:rsid w:val="00C064C5"/>
    <w:rsid w:val="00C12D37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25A1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701B9"/>
    <w:rsid w:val="00D72FC9"/>
    <w:rsid w:val="00D82F56"/>
    <w:rsid w:val="00D93B5E"/>
    <w:rsid w:val="00DA107D"/>
    <w:rsid w:val="00DA359A"/>
    <w:rsid w:val="00DB2982"/>
    <w:rsid w:val="00DB758E"/>
    <w:rsid w:val="00DB77A1"/>
    <w:rsid w:val="00DC585E"/>
    <w:rsid w:val="00DF1CF0"/>
    <w:rsid w:val="00DF3722"/>
    <w:rsid w:val="00DF5300"/>
    <w:rsid w:val="00E0768B"/>
    <w:rsid w:val="00E136E6"/>
    <w:rsid w:val="00E16978"/>
    <w:rsid w:val="00E207DD"/>
    <w:rsid w:val="00E27BA0"/>
    <w:rsid w:val="00E45E04"/>
    <w:rsid w:val="00E50B6D"/>
    <w:rsid w:val="00E56013"/>
    <w:rsid w:val="00E75FC8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1477F"/>
    <w:rsid w:val="00F32FD1"/>
    <w:rsid w:val="00F45A91"/>
    <w:rsid w:val="00F53448"/>
    <w:rsid w:val="00F54F62"/>
    <w:rsid w:val="00F61127"/>
    <w:rsid w:val="00F647F0"/>
    <w:rsid w:val="00F710C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1C05"/>
    <w:rPr>
      <w:lang w:eastAsia="en-US"/>
    </w:rPr>
  </w:style>
  <w:style w:type="paragraph" w:customStyle="1" w:styleId="normalweb">
    <w:name w:val="normalweb"/>
    <w:basedOn w:val="Normal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0">
    <w:name w:val="Normal (Web)"/>
    <w:basedOn w:val="Normal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">
    <w:name w:val="bodytext2"/>
    <w:basedOn w:val="Normal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A476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B786A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86A"/>
    <w:rPr>
      <w:rFonts w:ascii="Calibri" w:hAnsi="Calibri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936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9363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9363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43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430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46204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46204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147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34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7</Pages>
  <Words>2461</Words>
  <Characters>14034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kam</cp:lastModifiedBy>
  <cp:revision>21</cp:revision>
  <cp:lastPrinted>2022-02-10T04:24:00Z</cp:lastPrinted>
  <dcterms:created xsi:type="dcterms:W3CDTF">2021-12-16T06:44:00Z</dcterms:created>
  <dcterms:modified xsi:type="dcterms:W3CDTF">2022-02-10T04:24:00Z</dcterms:modified>
</cp:coreProperties>
</file>